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5C3C" w14:textId="77777777" w:rsidR="00A015A3" w:rsidRDefault="00A015A3">
      <w:pPr>
        <w:rPr>
          <w:rFonts w:hint="eastAsia"/>
        </w:rPr>
      </w:pPr>
      <w:r>
        <w:rPr>
          <w:rFonts w:hint="eastAsia"/>
        </w:rPr>
        <w:t>第21号様式(第38条関係)</w:t>
      </w:r>
    </w:p>
    <w:p w14:paraId="69061627" w14:textId="77777777" w:rsidR="00A015A3" w:rsidRDefault="00A015A3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願出番号　　　　</w:t>
      </w:r>
    </w:p>
    <w:p w14:paraId="298CC464" w14:textId="77777777" w:rsidR="00A015A3" w:rsidRDefault="00A015A3">
      <w:pPr>
        <w:rPr>
          <w:rFonts w:hint="eastAsia"/>
        </w:rPr>
      </w:pPr>
    </w:p>
    <w:p w14:paraId="1856EB39" w14:textId="77777777" w:rsidR="00A015A3" w:rsidRDefault="00A015A3">
      <w:pPr>
        <w:jc w:val="center"/>
        <w:rPr>
          <w:rFonts w:hint="eastAsia"/>
        </w:rPr>
      </w:pPr>
      <w:r>
        <w:rPr>
          <w:rFonts w:hint="eastAsia"/>
          <w:spacing w:val="105"/>
        </w:rPr>
        <w:t>り災証明書交付</w:t>
      </w:r>
      <w:r>
        <w:rPr>
          <w:rFonts w:hint="eastAsia"/>
        </w:rPr>
        <w:t>願</w:t>
      </w:r>
    </w:p>
    <w:p w14:paraId="598ABAB4" w14:textId="77777777" w:rsidR="00A015A3" w:rsidRDefault="00A015A3">
      <w:pPr>
        <w:rPr>
          <w:rFonts w:hint="eastAsia"/>
        </w:rPr>
      </w:pPr>
    </w:p>
    <w:p w14:paraId="3A2972CB" w14:textId="77777777" w:rsidR="00A015A3" w:rsidRDefault="00A015A3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6325A2B2" w14:textId="77777777" w:rsidR="00A015A3" w:rsidRDefault="00A015A3">
      <w:pPr>
        <w:rPr>
          <w:rFonts w:hint="eastAsia"/>
        </w:rPr>
      </w:pPr>
    </w:p>
    <w:p w14:paraId="35DF7569" w14:textId="77777777" w:rsidR="00A015A3" w:rsidRDefault="00A015A3">
      <w:pPr>
        <w:rPr>
          <w:rFonts w:hint="eastAsia"/>
        </w:rPr>
      </w:pPr>
      <w:r>
        <w:rPr>
          <w:rFonts w:hint="eastAsia"/>
        </w:rPr>
        <w:t xml:space="preserve">　京都中部広域消防組合</w:t>
      </w:r>
    </w:p>
    <w:p w14:paraId="58A80274" w14:textId="77777777" w:rsidR="00A015A3" w:rsidRDefault="00A015A3">
      <w:pPr>
        <w:rPr>
          <w:rFonts w:hint="eastAsia"/>
        </w:rPr>
      </w:pPr>
      <w:r>
        <w:rPr>
          <w:rFonts w:hint="eastAsia"/>
        </w:rPr>
        <w:t xml:space="preserve">　　　　　　消防署長　宛て</w:t>
      </w:r>
    </w:p>
    <w:p w14:paraId="4072F6A8" w14:textId="77777777" w:rsidR="00A015A3" w:rsidRDefault="00A015A3">
      <w:pPr>
        <w:rPr>
          <w:rFonts w:hint="eastAsia"/>
        </w:rPr>
      </w:pPr>
    </w:p>
    <w:p w14:paraId="156D4EB2" w14:textId="77777777" w:rsidR="00A015A3" w:rsidRDefault="00A015A3">
      <w:pPr>
        <w:jc w:val="right"/>
        <w:rPr>
          <w:rFonts w:hint="eastAsia"/>
        </w:rPr>
      </w:pPr>
      <w:r>
        <w:rPr>
          <w:rFonts w:hint="eastAsia"/>
        </w:rPr>
        <w:t xml:space="preserve">願出人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1D70B6F7" w14:textId="77777777" w:rsidR="00A015A3" w:rsidRDefault="00A015A3">
      <w:pPr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14:paraId="0827F355" w14:textId="77777777" w:rsidR="00A015A3" w:rsidRDefault="00A015A3">
      <w:pPr>
        <w:jc w:val="right"/>
        <w:rPr>
          <w:rFonts w:hint="eastAsia"/>
        </w:rPr>
      </w:pPr>
      <w:r>
        <w:rPr>
          <w:rFonts w:hint="eastAsia"/>
        </w:rPr>
        <w:t xml:space="preserve">生年月日　　　　　　　　　　　　　</w:t>
      </w:r>
    </w:p>
    <w:p w14:paraId="7FAEAFEF" w14:textId="77777777" w:rsidR="00A015A3" w:rsidRDefault="00A015A3">
      <w:pPr>
        <w:jc w:val="right"/>
        <w:rPr>
          <w:rFonts w:hint="eastAsia"/>
        </w:rPr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電話　　　　　　</w:t>
      </w:r>
    </w:p>
    <w:p w14:paraId="6BA05C88" w14:textId="77777777" w:rsidR="00A015A3" w:rsidRDefault="00A015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820"/>
        <w:gridCol w:w="3525"/>
        <w:gridCol w:w="540"/>
        <w:gridCol w:w="755"/>
        <w:gridCol w:w="1417"/>
      </w:tblGrid>
      <w:tr w:rsidR="00A015A3" w14:paraId="0DA379B0" w14:textId="7777777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48" w:type="dxa"/>
            <w:tcBorders>
              <w:right w:val="nil"/>
            </w:tcBorders>
            <w:vAlign w:val="center"/>
          </w:tcPr>
          <w:p w14:paraId="020ABF3A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7156C43F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237" w:type="dxa"/>
            <w:gridSpan w:val="4"/>
            <w:vAlign w:val="center"/>
          </w:tcPr>
          <w:p w14:paraId="28B39D3A" w14:textId="77777777" w:rsidR="00A015A3" w:rsidRDefault="00A015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　　時　　　分　ごろ　　　</w:t>
            </w:r>
          </w:p>
        </w:tc>
      </w:tr>
      <w:tr w:rsidR="00A015A3" w14:paraId="1FAA6BD7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48" w:type="dxa"/>
            <w:tcBorders>
              <w:right w:val="nil"/>
            </w:tcBorders>
            <w:vAlign w:val="center"/>
          </w:tcPr>
          <w:p w14:paraId="53801094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14:paraId="7308EE15" w14:textId="77777777" w:rsidR="00A015A3" w:rsidRDefault="00A015A3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38A2802F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り災物件</w:t>
            </w:r>
            <w:r>
              <w:rPr>
                <w:rFonts w:hint="eastAsia"/>
              </w:rPr>
              <w:t>と所在地</w:t>
            </w:r>
          </w:p>
        </w:tc>
        <w:tc>
          <w:tcPr>
            <w:tcW w:w="6237" w:type="dxa"/>
            <w:gridSpan w:val="4"/>
            <w:vAlign w:val="center"/>
          </w:tcPr>
          <w:p w14:paraId="4D1C5BEC" w14:textId="77777777" w:rsidR="00A015A3" w:rsidRDefault="00A015A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市</w:t>
            </w:r>
          </w:p>
          <w:p w14:paraId="53FF4633" w14:textId="77777777" w:rsidR="00A015A3" w:rsidRDefault="00A015A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郡</w:t>
            </w:r>
          </w:p>
          <w:p w14:paraId="0334E7BA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建物・収容物・林野・車両・船舶・航空機・その他</w:t>
            </w:r>
          </w:p>
        </w:tc>
      </w:tr>
      <w:tr w:rsidR="00A015A3" w14:paraId="565E222C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48" w:type="dxa"/>
            <w:tcBorders>
              <w:right w:val="nil"/>
            </w:tcBorders>
            <w:vAlign w:val="center"/>
          </w:tcPr>
          <w:p w14:paraId="67F7E375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14:paraId="2BDDF3DE" w14:textId="77777777" w:rsidR="00A015A3" w:rsidRDefault="00A015A3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7CE168DB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願出人とり</w:t>
            </w:r>
            <w:r>
              <w:rPr>
                <w:rFonts w:hint="eastAsia"/>
              </w:rPr>
              <w:t>災物件との関係</w:t>
            </w:r>
          </w:p>
        </w:tc>
        <w:tc>
          <w:tcPr>
            <w:tcW w:w="6237" w:type="dxa"/>
            <w:gridSpan w:val="4"/>
            <w:vAlign w:val="center"/>
          </w:tcPr>
          <w:p w14:paraId="6E809843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占有者　　管理者　　所有者　　その他(　　　　　　)</w:t>
            </w:r>
          </w:p>
        </w:tc>
      </w:tr>
      <w:tr w:rsidR="00A015A3" w14:paraId="2B083B5C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8" w:type="dxa"/>
            <w:tcBorders>
              <w:right w:val="nil"/>
            </w:tcBorders>
            <w:vAlign w:val="center"/>
          </w:tcPr>
          <w:p w14:paraId="7451D81C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02DC9A1E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25" w:type="dxa"/>
          </w:tcPr>
          <w:p w14:paraId="641132C2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2D52FB9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55" w:type="dxa"/>
            <w:tcBorders>
              <w:left w:val="nil"/>
            </w:tcBorders>
            <w:vAlign w:val="center"/>
          </w:tcPr>
          <w:p w14:paraId="47947E42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417" w:type="dxa"/>
            <w:vAlign w:val="center"/>
          </w:tcPr>
          <w:p w14:paraId="26BC90B5" w14:textId="77777777" w:rsidR="00A015A3" w:rsidRDefault="00A015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A015A3" w14:paraId="6B57938D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48" w:type="dxa"/>
            <w:tcBorders>
              <w:right w:val="nil"/>
            </w:tcBorders>
            <w:vAlign w:val="center"/>
          </w:tcPr>
          <w:p w14:paraId="75D9F676" w14:textId="77777777" w:rsidR="00A015A3" w:rsidRDefault="00A015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45D0F5FE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37" w:type="dxa"/>
            <w:gridSpan w:val="4"/>
          </w:tcPr>
          <w:p w14:paraId="7C79E51D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15A3" w14:paraId="0585BD1F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268" w:type="dxa"/>
            <w:gridSpan w:val="2"/>
            <w:vAlign w:val="center"/>
          </w:tcPr>
          <w:p w14:paraId="19C4788B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80"/>
              </w:rPr>
              <w:t>記載上</w:t>
            </w:r>
            <w:r>
              <w:rPr>
                <w:rFonts w:hint="eastAsia"/>
              </w:rPr>
              <w:t>の注意事項</w:t>
            </w:r>
          </w:p>
        </w:tc>
        <w:tc>
          <w:tcPr>
            <w:tcW w:w="6237" w:type="dxa"/>
            <w:gridSpan w:val="4"/>
            <w:vAlign w:val="center"/>
          </w:tcPr>
          <w:p w14:paraId="21512AC4" w14:textId="77777777" w:rsidR="00A015A3" w:rsidRDefault="00A015A3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あて名は、「○○消防署長」と記入して下さい。</w:t>
            </w:r>
          </w:p>
          <w:p w14:paraId="41E25282" w14:textId="77777777" w:rsidR="00A015A3" w:rsidRDefault="00A015A3">
            <w:pPr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代理人の場合には、委任状を添えて申請して下さい。</w:t>
            </w:r>
          </w:p>
          <w:p w14:paraId="22840CA3" w14:textId="77777777" w:rsidR="00A015A3" w:rsidRDefault="00A015A3">
            <w:pPr>
              <w:ind w:left="315" w:hanging="315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欄については、該当するものを○で囲んで下さい。</w:t>
            </w:r>
          </w:p>
          <w:p w14:paraId="3EE580AA" w14:textId="77777777" w:rsidR="00A015A3" w:rsidRDefault="00A015A3">
            <w:pPr>
              <w:ind w:left="315" w:hanging="315"/>
              <w:rPr>
                <w:rFonts w:hint="eastAsia"/>
              </w:rPr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欄については、消防職員の指示により記入して下さい。</w:t>
            </w:r>
          </w:p>
        </w:tc>
      </w:tr>
    </w:tbl>
    <w:p w14:paraId="76B50D0C" w14:textId="77777777" w:rsidR="00A015A3" w:rsidRDefault="00A015A3">
      <w:pPr>
        <w:spacing w:line="2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90"/>
        <w:gridCol w:w="1405"/>
        <w:gridCol w:w="1406"/>
        <w:gridCol w:w="1406"/>
        <w:gridCol w:w="1406"/>
        <w:gridCol w:w="1146"/>
      </w:tblGrid>
      <w:tr w:rsidR="00A015A3" w14:paraId="2A60184A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246" w:type="dxa"/>
            <w:vMerge w:val="restart"/>
            <w:tcBorders>
              <w:top w:val="nil"/>
              <w:left w:val="nil"/>
            </w:tcBorders>
          </w:tcPr>
          <w:p w14:paraId="1AC28DCE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34C6E8D6" w14:textId="77777777" w:rsidR="00A015A3" w:rsidRDefault="00A015A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405" w:type="dxa"/>
            <w:vAlign w:val="center"/>
          </w:tcPr>
          <w:p w14:paraId="4DDF1AC8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06" w:type="dxa"/>
            <w:vAlign w:val="center"/>
          </w:tcPr>
          <w:p w14:paraId="0313379D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  <w:vAlign w:val="center"/>
          </w:tcPr>
          <w:p w14:paraId="1349240E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06" w:type="dxa"/>
            <w:vAlign w:val="center"/>
          </w:tcPr>
          <w:p w14:paraId="77F8F265" w14:textId="77777777" w:rsidR="00A015A3" w:rsidRDefault="00A01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146" w:type="dxa"/>
            <w:vMerge w:val="restart"/>
            <w:tcBorders>
              <w:top w:val="nil"/>
              <w:right w:val="nil"/>
            </w:tcBorders>
          </w:tcPr>
          <w:p w14:paraId="2477FE36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15A3" w14:paraId="1F0FFC9C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46" w:type="dxa"/>
            <w:vMerge/>
            <w:tcBorders>
              <w:left w:val="nil"/>
              <w:bottom w:val="nil"/>
            </w:tcBorders>
          </w:tcPr>
          <w:p w14:paraId="43908AFA" w14:textId="77777777" w:rsidR="00A015A3" w:rsidRDefault="00A015A3">
            <w:pPr>
              <w:rPr>
                <w:rFonts w:hint="eastAsia"/>
              </w:rPr>
            </w:pPr>
          </w:p>
        </w:tc>
        <w:tc>
          <w:tcPr>
            <w:tcW w:w="490" w:type="dxa"/>
            <w:vMerge/>
          </w:tcPr>
          <w:p w14:paraId="1B306639" w14:textId="77777777" w:rsidR="00A015A3" w:rsidRDefault="00A015A3">
            <w:pPr>
              <w:rPr>
                <w:rFonts w:hint="eastAsia"/>
              </w:rPr>
            </w:pPr>
          </w:p>
        </w:tc>
        <w:tc>
          <w:tcPr>
            <w:tcW w:w="1405" w:type="dxa"/>
          </w:tcPr>
          <w:p w14:paraId="2ACE6489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</w:tcPr>
          <w:p w14:paraId="4AF3AEB7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</w:tcPr>
          <w:p w14:paraId="01827F3F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</w:tcPr>
          <w:p w14:paraId="0658426C" w14:textId="77777777" w:rsidR="00A015A3" w:rsidRDefault="00A015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6" w:type="dxa"/>
            <w:vMerge/>
            <w:tcBorders>
              <w:bottom w:val="nil"/>
              <w:right w:val="nil"/>
            </w:tcBorders>
          </w:tcPr>
          <w:p w14:paraId="02F8D4FF" w14:textId="77777777" w:rsidR="00A015A3" w:rsidRDefault="00A015A3">
            <w:pPr>
              <w:rPr>
                <w:rFonts w:hint="eastAsia"/>
              </w:rPr>
            </w:pPr>
          </w:p>
        </w:tc>
      </w:tr>
    </w:tbl>
    <w:p w14:paraId="435AA931" w14:textId="77777777" w:rsidR="00A015A3" w:rsidRDefault="00A015A3">
      <w:pPr>
        <w:rPr>
          <w:rFonts w:hint="eastAsia"/>
        </w:rPr>
      </w:pPr>
    </w:p>
    <w:sectPr w:rsidR="00A015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2C88" w14:textId="77777777" w:rsidR="007D3FF0" w:rsidRDefault="007D3FF0">
      <w:r>
        <w:separator/>
      </w:r>
    </w:p>
  </w:endnote>
  <w:endnote w:type="continuationSeparator" w:id="0">
    <w:p w14:paraId="72EB09B6" w14:textId="77777777" w:rsidR="007D3FF0" w:rsidRDefault="007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F1B3" w14:textId="77777777" w:rsidR="007D3FF0" w:rsidRDefault="007D3FF0">
      <w:r>
        <w:separator/>
      </w:r>
    </w:p>
  </w:footnote>
  <w:footnote w:type="continuationSeparator" w:id="0">
    <w:p w14:paraId="44060B94" w14:textId="77777777" w:rsidR="007D3FF0" w:rsidRDefault="007D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1D"/>
    <w:rsid w:val="0026621D"/>
    <w:rsid w:val="003C7CDE"/>
    <w:rsid w:val="007D3FF0"/>
    <w:rsid w:val="00A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F1694"/>
  <w15:chartTrackingRefBased/>
  <w15:docId w15:val="{6C165DEF-0674-4FF7-B5FC-8C945B82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ei\&#12487;&#12473;&#12463;&#12488;&#12483;&#12503;\&#20363;&#35215;&#38306;&#20418;\&#27096;&#24335;&#12539;&#21029;&#34920;&#29992;&#31561;&#12288;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指令課情報管理</cp:lastModifiedBy>
  <cp:revision>2</cp:revision>
  <cp:lastPrinted>2008-08-28T05:41:00Z</cp:lastPrinted>
  <dcterms:created xsi:type="dcterms:W3CDTF">2024-04-18T08:47:00Z</dcterms:created>
  <dcterms:modified xsi:type="dcterms:W3CDTF">2024-04-18T08:47:00Z</dcterms:modified>
</cp:coreProperties>
</file>